
<file path=[Content_Types].xml><?xml version="1.0" encoding="utf-8"?>
<Types xmlns="http://schemas.openxmlformats.org/package/2006/content-types">
  <Default Extension="xml" ContentType="application/xml"/>
  <Default Extension="wmf" ContentType="image/x-wmf"/>
  <Default Extension="tiff" ContentType="image/tiff"/>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D" w:rsidRPr="00075EA6" w:rsidRDefault="000B3A2D" w:rsidP="004C7243">
      <w:pPr>
        <w:pStyle w:val="PaperTitle"/>
        <w:rPr>
          <w:b w:val="0"/>
          <w:bCs/>
          <w:sz w:val="24"/>
          <w:szCs w:val="24"/>
        </w:rPr>
      </w:pPr>
      <w:bookmarkStart w:id="0" w:name="_GoBack"/>
      <w:bookmarkEnd w:id="0"/>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r w:rsidR="00BE5FD1" w:rsidRPr="00075EA6">
        <w:rPr>
          <w:szCs w:val="28"/>
          <w:vertAlign w:val="superscript"/>
        </w:rPr>
        <w:t>a)</w:t>
      </w:r>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Heading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rsidTr="00AD5855">
        <w:trPr>
          <w:trHeight w:val="3544"/>
        </w:trPr>
        <w:tc>
          <w:tcPr>
            <w:tcW w:w="4788" w:type="dxa"/>
          </w:tcPr>
          <w:p w:rsidR="00725861" w:rsidRDefault="00725861" w:rsidP="00FE56A4">
            <w:pPr>
              <w:pStyle w:val="Paragraph"/>
              <w:ind w:firstLine="0"/>
            </w:pPr>
            <w:r>
              <w:rPr>
                <w:noProof/>
              </w:rPr>
              <w:lastRenderedPageBreak/>
              <mc:AlternateContent>
                <mc:Choice Requires="wps">
                  <w:drawing>
                    <wp:anchor distT="0" distB="0" distL="114300" distR="114300" simplePos="0" relativeHeight="251660288" behindDoc="0" locked="0" layoutInCell="1" allowOverlap="1" wp14:anchorId="0E00E937" wp14:editId="53FFA691">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1A5DC60" wp14:editId="2303FE3B">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9" o:spid="_x0000_s1026" type="#_x0000_t32" style="position:absolute;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" strokecolor="black [3213]" strokeweight="1.5pt">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6B3CEF7A" wp14:editId="1BBC178E">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" filled="f" strokecolor="black [3213]" strokeweight="1.5pt"/>
                  </w:pict>
                </mc:Fallback>
              </mc:AlternateContent>
            </w:r>
            <w:r w:rsidRPr="00333978">
              <w:rPr>
                <w:noProof/>
              </w:rPr>
              <w:drawing>
                <wp:inline distT="0" distB="0" distL="0" distR="0" wp14:anchorId="19E05C35" wp14:editId="4F3E2AE1">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rPr>
              <w:drawing>
                <wp:inline distT="0" distB="0" distL="0" distR="0" wp14:anchorId="1EFFDA79" wp14:editId="586D1A8A">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Heading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65pt;height:29.25pt" o:ole="">
            <v:imagedata r:id="rId9" o:title=""/>
          </v:shape>
          <o:OLEObject Type="Embed" ProgID="Equation.3" ShapeID="_x0000_i1025" DrawAspect="Content" ObjectID="_1486318454" r:id="rId10"/>
        </w:object>
      </w:r>
      <w:r>
        <w:tab/>
      </w:r>
      <w:r>
        <w:fldChar w:fldCharType="begin"/>
      </w:r>
      <w:r>
        <w:instrText xml:space="preserve"> LISTNUM  Equations </w:instrText>
      </w:r>
      <w:r>
        <w:fldChar w:fldCharType="end">
          <w:numberingChange w:id="1" w:author="Megan O'Handley" w:date="2014-03-14T13:27:00Z" w:original="(1)"/>
        </w:fldChar>
      </w:r>
    </w:p>
    <w:p w:rsidR="00BA3B3D" w:rsidRPr="00075EA6" w:rsidRDefault="007A233B" w:rsidP="001146DC">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rPr>
        <w:drawing>
          <wp:inline distT="0" distB="0" distL="0" distR="0" wp14:anchorId="46B54316" wp14:editId="32DB8201">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rPr>
        <w:drawing>
          <wp:inline distT="0" distB="0" distL="0" distR="0" wp14:anchorId="5AF9562C" wp14:editId="2A6BB838">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rPr>
        <w:drawing>
          <wp:inline distT="0" distB="0" distL="0" distR="0" wp14:anchorId="7B0D3103" wp14:editId="441E335E">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rPr>
              <w:drawing>
                <wp:inline distT="0" distB="0" distL="0" distR="0" wp14:anchorId="42119DFE" wp14:editId="38E6F8F5">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rPr>
              <w:drawing>
                <wp:inline distT="0" distB="0" distL="0" distR="0" wp14:anchorId="0FE9A71F" wp14:editId="11BD1B1E">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5">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Heading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Ind w:w="108" w:type="dxa"/>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rsidR="003E7C74" w:rsidRPr="00075EA6" w:rsidRDefault="003E7C74" w:rsidP="006D7A18">
      <w:pPr>
        <w:pStyle w:val="Heading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rsidR="005F7475" w:rsidRPr="00B1000D" w:rsidRDefault="003E7C74" w:rsidP="00B1000D">
      <w:pPr>
        <w:pStyle w:val="Heading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Strong"/>
          <w:b w:val="0"/>
          <w:bCs w:val="0"/>
        </w:rPr>
      </w:pPr>
      <w:r w:rsidRPr="001562AF">
        <w:rPr>
          <w:rStyle w:val="Strong"/>
        </w:rPr>
        <w:t>Check your article PDF file!</w:t>
      </w:r>
      <w:r w:rsidRPr="00AE7500">
        <w:rPr>
          <w:rStyle w:val="Strong"/>
          <w:b w:val="0"/>
          <w:bCs w:val="0"/>
        </w:rPr>
        <w:t xml:space="preserve"> </w:t>
      </w:r>
      <w:r w:rsidR="00F24D5F" w:rsidRPr="00AE7500">
        <w:rPr>
          <w:rStyle w:val="Strong"/>
          <w:b w:val="0"/>
          <w:bCs w:val="0"/>
        </w:rPr>
        <w:t>I</w:t>
      </w:r>
      <w:r w:rsidRPr="00AE7500">
        <w:rPr>
          <w:rStyle w:val="Strong"/>
          <w:b w:val="0"/>
          <w:bCs w:val="0"/>
        </w:rPr>
        <w:t>t is not uncommon for errors to appear in PDFs generated from Microsoft Word – corrupted math, figures reflowing</w:t>
      </w:r>
      <w:r w:rsidR="008F1038" w:rsidRPr="00AE7500">
        <w:rPr>
          <w:rStyle w:val="Strong"/>
          <w:b w:val="0"/>
          <w:bCs w:val="0"/>
        </w:rPr>
        <w:t>,</w:t>
      </w:r>
      <w:r w:rsidRPr="00AE7500">
        <w:rPr>
          <w:rStyle w:val="Strong"/>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Strong"/>
        </w:rPr>
        <w:t>Do not add page numbers or headers/footers</w:t>
      </w:r>
      <w:r w:rsidRPr="00AE7500">
        <w:t xml:space="preserve">. Our article templates </w:t>
      </w:r>
      <w:r w:rsidRPr="00AE7500">
        <w:rPr>
          <w:rStyle w:val="Strong"/>
          <w:b w:val="0"/>
          <w:bCs w:val="0"/>
        </w:rPr>
        <w:t>deliberately</w:t>
      </w:r>
      <w:r w:rsidRPr="00AE7500">
        <w:t xml:space="preserve"> do not include these</w:t>
      </w:r>
      <w:r w:rsidR="008F1038" w:rsidRPr="00AE7500">
        <w:t>,</w:t>
      </w:r>
      <w:r w:rsidRPr="00AE7500">
        <w:t xml:space="preserve"> so please </w:t>
      </w:r>
      <w:r w:rsidRPr="00AE7500">
        <w:rPr>
          <w:rStyle w:val="Emphasis"/>
          <w:i w:val="0"/>
          <w:iCs w:val="0"/>
        </w:rPr>
        <w:t>do not add them</w:t>
      </w:r>
      <w:r w:rsidRPr="00AE7500">
        <w:t>.</w:t>
      </w:r>
    </w:p>
    <w:p w:rsidR="005F7475" w:rsidRPr="00AE7500" w:rsidRDefault="005F7475" w:rsidP="00AE7500">
      <w:pPr>
        <w:pStyle w:val="Paragraphbulleted"/>
      </w:pPr>
      <w:r w:rsidRPr="001562AF">
        <w:rPr>
          <w:rStyle w:val="Strong"/>
        </w:rPr>
        <w:t>Do not alter the margins of our templates</w:t>
      </w:r>
      <w:r w:rsidRPr="00AE7500">
        <w:t xml:space="preserve">. They are carefully </w:t>
      </w:r>
      <w:r w:rsidRPr="00AE7500">
        <w:rPr>
          <w:rStyle w:val="Strong"/>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trong"/>
        </w:rPr>
        <w:t>Embed all fonts into your article PDF</w:t>
      </w:r>
      <w:r w:rsidRPr="00AE7500">
        <w:t xml:space="preserve">. The </w:t>
      </w:r>
      <w:r w:rsidRPr="00AE7500">
        <w:rPr>
          <w:rStyle w:val="Strong"/>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Emphasis"/>
        </w:rPr>
        <w:t xml:space="preserve">ont </w:t>
      </w:r>
      <w:r w:rsidR="00F8554C" w:rsidRPr="001562AF">
        <w:rPr>
          <w:rStyle w:val="Emphasis"/>
        </w:rPr>
        <w:t>Embedding</w:t>
      </w:r>
      <w:r w:rsidR="00F8554C" w:rsidRPr="00AE7500">
        <w:rPr>
          <w:rStyle w:val="Emphasis"/>
          <w:i w:val="0"/>
          <w:iCs w:val="0"/>
        </w:rPr>
        <w:t xml:space="preserve"> </w:t>
      </w:r>
      <w:r w:rsidR="001230FF" w:rsidRPr="00AE7500">
        <w:rPr>
          <w:rStyle w:val="Emphasis"/>
          <w:i w:val="0"/>
          <w:iCs w:val="0"/>
        </w:rPr>
        <w:t>(above)</w:t>
      </w:r>
      <w:r w:rsidRPr="00AE7500">
        <w:t xml:space="preserve">. PDFs supplied without embedded fonts are often </w:t>
      </w:r>
      <w:r w:rsidRPr="00AE7500">
        <w:rPr>
          <w:rStyle w:val="Emphasis"/>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trong"/>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trong"/>
        </w:rPr>
        <w:t>No 1-page papers please</w:t>
      </w:r>
      <w:r w:rsidRPr="00AE7500">
        <w:t xml:space="preserve">. 1-page, abstract-only contributions </w:t>
      </w:r>
      <w:r w:rsidRPr="00AE7500">
        <w:rPr>
          <w:rStyle w:val="Strong"/>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trong"/>
        </w:rPr>
        <w:t xml:space="preserve">Avoid </w:t>
      </w:r>
      <w:r w:rsidR="0044771F" w:rsidRPr="001562AF">
        <w:rPr>
          <w:rStyle w:val="Strong"/>
        </w:rPr>
        <w:t xml:space="preserve">large </w:t>
      </w:r>
      <w:r w:rsidRPr="001562AF">
        <w:rPr>
          <w:rStyle w:val="Strong"/>
        </w:rPr>
        <w:t>PDF files (10 MB maximum, ideally)</w:t>
      </w:r>
      <w:r w:rsidRPr="00AE7500">
        <w:t xml:space="preserve">. For </w:t>
      </w:r>
      <w:r w:rsidRPr="00AE7500">
        <w:rPr>
          <w:rStyle w:val="Strong"/>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Emphasis"/>
        </w:rPr>
        <w:t>not a requirement</w:t>
      </w:r>
      <w:r w:rsidRPr="00AE7500">
        <w:t>.</w:t>
      </w:r>
    </w:p>
    <w:p w:rsidR="00D04468" w:rsidRPr="00075EA6" w:rsidRDefault="00D04468" w:rsidP="00B1000D">
      <w:pPr>
        <w:pStyle w:val="Heading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r w:rsidRPr="00075EA6">
        <w:rPr>
          <w:i/>
          <w:iCs/>
        </w:rPr>
        <w:t>Scitation</w:t>
      </w:r>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6" w:history="1">
        <w:r w:rsidRPr="007D406B">
          <w:rPr>
            <w:rStyle w:val="Hyperlink"/>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7" w:history="1">
        <w:r w:rsidRPr="007D406B">
          <w:rPr>
            <w:rStyle w:val="Hyperlink"/>
          </w:rPr>
          <w:t>http://proceedings.aip.org/organizers</w:t>
        </w:r>
      </w:hyperlink>
    </w:p>
    <w:p w:rsidR="0016385D" w:rsidRPr="00075EA6" w:rsidRDefault="0016385D">
      <w:pPr>
        <w:pStyle w:val="Heading1"/>
        <w:rPr>
          <w:rFonts w:asciiTheme="majorBidi" w:hAnsiTheme="majorBidi" w:cstheme="majorBidi"/>
        </w:rPr>
      </w:pPr>
      <w:r w:rsidRPr="00075EA6">
        <w:rPr>
          <w:rFonts w:asciiTheme="majorBidi" w:hAnsiTheme="majorBidi" w:cstheme="majorBidi"/>
        </w:rPr>
        <w:lastRenderedPageBreak/>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R. C. Mi</w:t>
      </w:r>
      <w:r w:rsidR="00114AB1">
        <w:t>kkelson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5"/>
  </w:num>
  <w:num w:numId="5">
    <w:abstractNumId w:val="10"/>
  </w:num>
  <w:num w:numId="6">
    <w:abstractNumId w:val="2"/>
  </w:num>
  <w:num w:numId="7">
    <w:abstractNumId w:val="4"/>
  </w:num>
  <w:num w:numId="8">
    <w:abstractNumId w:val="0"/>
  </w:num>
  <w:num w:numId="9">
    <w:abstractNumId w:val="13"/>
  </w:num>
  <w:num w:numId="10">
    <w:abstractNumId w:val="8"/>
  </w:num>
  <w:num w:numId="11">
    <w:abstractNumId w:val="12"/>
  </w:num>
  <w:num w:numId="12">
    <w:abstractNumId w:val="9"/>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7C"/>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1307C"/>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emf"/><Relationship Id="rId15" Type="http://schemas.openxmlformats.org/officeDocument/2006/relationships/image" Target="media/image8.tiff"/><Relationship Id="rId16" Type="http://schemas.openxmlformats.org/officeDocument/2006/relationships/hyperlink" Target="http://proceedings.aip.org/authors" TargetMode="External"/><Relationship Id="rId17" Type="http://schemas.openxmlformats.org/officeDocument/2006/relationships/hyperlink" Target="http://proceedings.aip.org/organizer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wmf"/><Relationship Id="rId10" Type="http://schemas.openxmlformats.org/officeDocument/2006/relationships/oleObject" Target="embeddings/Microsoft_Equation1.bin"/></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ythmhqy:Deskto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915E-802E-4748-93FD-1B7A5BD6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1</TotalTime>
  <Pages>7</Pages>
  <Words>2607</Words>
  <Characters>14864</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17437</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omar dahham</dc:creator>
  <cp:lastModifiedBy>omar dahham</cp:lastModifiedBy>
  <cp:revision>1</cp:revision>
  <cp:lastPrinted>2011-03-03T08:29:00Z</cp:lastPrinted>
  <dcterms:created xsi:type="dcterms:W3CDTF">2019-02-23T13:27:00Z</dcterms:created>
  <dcterms:modified xsi:type="dcterms:W3CDTF">2019-02-23T13:28:00Z</dcterms:modified>
</cp:coreProperties>
</file>